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89" w:rsidRDefault="00D11089" w:rsidP="00D11089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aps/>
          <w:color w:val="111C5B"/>
          <w:kern w:val="36"/>
          <w:sz w:val="53"/>
          <w:szCs w:val="53"/>
          <w:lang w:eastAsia="en-GB"/>
        </w:rPr>
      </w:pPr>
    </w:p>
    <w:p w:rsidR="00D11089" w:rsidRDefault="00DF2BD9" w:rsidP="00D11089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aps/>
          <w:color w:val="111C5B"/>
          <w:kern w:val="36"/>
          <w:sz w:val="53"/>
          <w:szCs w:val="53"/>
          <w:lang w:eastAsia="en-GB"/>
        </w:rPr>
      </w:pPr>
      <w:r>
        <w:rPr>
          <w:noProof/>
          <w:lang w:eastAsia="en-GB"/>
        </w:rPr>
        <w:drawing>
          <wp:inline distT="0" distB="0" distL="0" distR="0" wp14:anchorId="5F921982" wp14:editId="02E976F5">
            <wp:extent cx="4276725" cy="1114425"/>
            <wp:effectExtent l="0" t="0" r="0" b="0"/>
            <wp:docPr id="3" name="Picture 3" descr="http://alphatech-ltd.com/sites/default/files/work-in-progress-1024x6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lphatech-ltd.com/sites/default/files/work-in-progress-1024x6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B12">
        <w:rPr>
          <w:noProof/>
          <w:lang w:eastAsia="en-GB"/>
        </w:rPr>
        <w:drawing>
          <wp:inline distT="0" distB="0" distL="0" distR="0" wp14:anchorId="2B9A38A7" wp14:editId="567C2A58">
            <wp:extent cx="1295400" cy="1009650"/>
            <wp:effectExtent l="0" t="0" r="0" b="0"/>
            <wp:docPr id="1" name="Picture 1" descr="http://www.thecdi.net/write/Logos/Member%20Logos/Member-logo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thecdi.net/write/Logos/Member%20Logos/Member-logo-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89" w:rsidRPr="00D11089" w:rsidRDefault="00D11089" w:rsidP="00D11089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aps/>
          <w:color w:val="111C5B"/>
          <w:kern w:val="36"/>
          <w:sz w:val="53"/>
          <w:szCs w:val="53"/>
          <w:lang w:eastAsia="en-GB"/>
        </w:rPr>
      </w:pPr>
      <w:r>
        <w:rPr>
          <w:rFonts w:ascii="Helvetica" w:eastAsia="Times New Roman" w:hAnsi="Helvetica" w:cs="Helvetica"/>
          <w:caps/>
          <w:color w:val="111C5B"/>
          <w:kern w:val="36"/>
          <w:sz w:val="53"/>
          <w:szCs w:val="53"/>
          <w:lang w:eastAsia="en-GB"/>
        </w:rPr>
        <w:t xml:space="preserve">MORE </w:t>
      </w:r>
      <w:r w:rsidRPr="00D11089">
        <w:rPr>
          <w:rFonts w:ascii="Helvetica" w:eastAsia="Times New Roman" w:hAnsi="Helvetica" w:cs="Helvetica"/>
          <w:caps/>
          <w:color w:val="111C5B"/>
          <w:kern w:val="36"/>
          <w:sz w:val="53"/>
          <w:szCs w:val="53"/>
          <w:lang w:eastAsia="en-GB"/>
        </w:rPr>
        <w:t>USEFUL WEBSITES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APPRENTICESHIPS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7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Get In Go Far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 official apprenticeships site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8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Apprenticeship Guide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what they are, if they are for you and how you can get one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9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Apprenticeships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search and apply for vacancies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0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Future Talent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advertises apprenticeships and other alternative routes to uni</w:t>
      </w:r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versity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1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GetMyFirstJob</w:t>
        </w:r>
        <w:proofErr w:type="spell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once registered they will help you find an apprenticeship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JOBS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2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 xml:space="preserve">Universal </w:t>
        </w:r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Jobmatch</w:t>
        </w:r>
        <w:proofErr w:type="spellEnd"/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find a job on this Gover</w:t>
      </w:r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n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ment site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3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Indeed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online job search site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4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Monster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online job search site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CAREER QUIZZES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5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Buzz Test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short test that analyses your personality to see which job might suit you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6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University of Kent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quick test that analyses your skills and gives examples of jobs that you may like. More suitable for older students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7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What's working for you?</w:t>
        </w:r>
      </w:hyperlink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W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ork personality test</w:t>
      </w:r>
    </w:p>
    <w:p w:rsidR="00D11089" w:rsidRPr="00834B12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hyperlink r:id="rId18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UKSP Careers quiz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quick quiz that tells you which careers in hospitality/leisure/travel/tourism would suit you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  <w:t> 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CAREER VIDEOS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19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Careersbox</w:t>
        </w:r>
        <w:proofErr w:type="spell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free online library of careers related film, news and information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0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Careers4u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videos on loads on different jobs and students talking about apprenticeships, uni</w:t>
      </w:r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versity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, jobs etc</w:t>
      </w:r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.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1" w:tgtFrame="_blank" w:history="1">
        <w:proofErr w:type="spellStart"/>
        <w:proofErr w:type="gram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icould</w:t>
        </w:r>
        <w:proofErr w:type="spellEnd"/>
        <w:proofErr w:type="gram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videos of people in different occupations describing what they do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lastRenderedPageBreak/>
        <w:br/>
      </w: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FINANCE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2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Student Finance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official site for applications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3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 To Learn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help pay for childcare costs if you are studying and under 20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4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Student Cash Point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guide to finding financi</w:t>
      </w:r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al support (bursaries/awards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) to assist with the cost of uni</w:t>
      </w:r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versity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GAP YEARS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5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Gap Force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How does a gap year bridge the gap between education and employment?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6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Gap Year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official government information on gap year travel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7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Gapyear.com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commercial site giving information and ideas 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8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Year in Industry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offers internships to undergraduates and HE students in Engineering, Business, Marketing and IT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br/>
        <w:t>INTERVIEWS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29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National Careers Service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interview advice from what to wear to answering difficult questions</w:t>
      </w:r>
    </w:p>
    <w:p w:rsidR="00D11089" w:rsidRPr="00834B12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hyperlink r:id="rId30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Cheat Sheet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guide by Monster on how to prepare for and ace interviews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r w:rsidR="00D11089"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 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JOB PROFILES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For current, impartial and trusted information on over 1,000 jobs and lifestyle topics, login to </w:t>
      </w:r>
      <w:proofErr w:type="spellStart"/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fldChar w:fldCharType="begin"/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instrText xml:space="preserve"> HYPERLINK "http://www.eclips-online.co.uk/" \t "_blank" </w:instrTex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fldChar w:fldCharType="separate"/>
      </w:r>
      <w:r w:rsidRPr="00D11089">
        <w:rPr>
          <w:rFonts w:ascii="Helvetica" w:eastAsia="Times New Roman" w:hAnsi="Helvetica" w:cs="Helvetica"/>
          <w:color w:val="B7202C"/>
          <w:sz w:val="23"/>
          <w:szCs w:val="23"/>
          <w:u w:val="single"/>
          <w:lang w:eastAsia="en-GB"/>
        </w:rPr>
        <w:t>eCLIPS</w:t>
      </w:r>
      <w:proofErr w:type="spellEnd"/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fldChar w:fldCharType="end"/>
      </w:r>
    </w:p>
    <w:p w:rsidR="00D11089" w:rsidRPr="00834B12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hyperlink r:id="rId31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National Careers Service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job profiles plus job seeking advice for adults and young people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r w:rsidR="00D11089"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 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PARENTS &amp; CARERS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32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Parent Adviser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advice for parents/carers about career options for their children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  <w:t> 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SELF EMPLOYMENT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33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Livewire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support, information and advice for 16-30 year olds wanting to set up their own business</w:t>
      </w:r>
    </w:p>
    <w:p w:rsidR="00D11089" w:rsidRPr="00834B12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34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The Prince's Trust Enterprise programme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support for unemployed young people age 18-30 to determine if their business ideas are viable and whether self-employment is</w:t>
      </w:r>
      <w:r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 xml:space="preserve"> </w:t>
      </w:r>
      <w:bookmarkStart w:id="0" w:name="_GoBack"/>
      <w:bookmarkEnd w:id="0"/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right for them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  <w:t> 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lastRenderedPageBreak/>
        <w:t>STUDENT/PART-TIME JOBS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35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Natives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ski and seasonal jobs at home and abroad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36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Thebigchoice</w:t>
        </w:r>
        <w:proofErr w:type="spell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part-time/temp/summer/seasonal jobs for students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37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Studentjob</w:t>
        </w:r>
        <w:proofErr w:type="spell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part-time jobs and internships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38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E4S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part-time, holiday, seasonal, temporary, festival and gap year jobs at home and abroad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39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Just Student Jobs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part-time, holiday, seasonal, temporary, festival and gap year jobs at home and abroad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0" w:tgtFrame="_blank" w:history="1">
        <w:proofErr w:type="gram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Your</w:t>
        </w:r>
        <w:proofErr w:type="gram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 xml:space="preserve"> Rights at Work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Citizens Advice Bureau guide to working whilst studying, young people's employment rights, minimum wage and working conditions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  <w:t> 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STUDYING ABROAD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1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Erasmus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enables uni</w:t>
      </w:r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versity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 xml:space="preserve"> students to study abroad as part of their degree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2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Fulbright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offers scholarships and exchange programmes to UK students wanting to study in the US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3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Study in Europe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guide to studying in Europe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4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Hot Courses Abroad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search for thousands of courses abroad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5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Study Overseas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focuses on life and studying in various different countries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6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Study in Finland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guide to studying in Finland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7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Study USA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studying in the US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STUDENT SITES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8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The Student Room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 xml:space="preserve"> - online student community - help with revision, statements, applying to </w:t>
      </w:r>
      <w:proofErr w:type="spellStart"/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uni</w:t>
      </w:r>
      <w:proofErr w:type="spellEnd"/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 xml:space="preserve"> </w:t>
      </w:r>
      <w:proofErr w:type="spellStart"/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etc</w:t>
      </w:r>
      <w:proofErr w:type="spellEnd"/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  <w:t> 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UNIVERSITY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49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UCAS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official site where you can search and apply for your degree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0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Complete University Guide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does what it says on the tin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1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Bestcourse4me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shows link between your course and the kind of jobs you can get/money you can earn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2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Unistats</w:t>
        </w:r>
        <w:proofErr w:type="spell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search, review and compare courses and universities; reviews by students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3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Studential</w:t>
        </w:r>
        <w:proofErr w:type="spell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university guide written by graduates. Includes examples of thousands of real-life personal statements broken down by subject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4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Which</w:t>
        </w:r>
        <w:proofErr w:type="gram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?University</w:t>
        </w:r>
        <w:proofErr w:type="spellEnd"/>
        <w:proofErr w:type="gramEnd"/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what to study, where to go and how to get there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5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Open Days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search open days at unis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6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Push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independent and brutally honest site about life at uni</w:t>
      </w:r>
      <w:r w:rsid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versity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7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Prospects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helps students consider what they can do after their degree. Includes free psychometric test to determine suitable degrees.</w:t>
      </w:r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  <w:t> 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NOT GOING TO UNI</w:t>
      </w:r>
      <w:r w:rsidR="00834B12"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VERSITY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8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Notgoingtouni</w:t>
        </w:r>
        <w:proofErr w:type="spell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search and apply for apprenticeships, jobs and sponsored degrees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VOLUNTEERING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59" w:tgtFrame="_blank" w:history="1">
        <w:proofErr w:type="spellStart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Vinspired</w:t>
        </w:r>
        <w:proofErr w:type="spellEnd"/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volunteering guide for 14-24 year olds. Search and apply for opportunities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60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Do It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national volunteering site, search for current opportunities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t>WORK EXPERIENCE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61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All About Careers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guide on how to get work experience</w:t>
      </w:r>
    </w:p>
    <w:p w:rsidR="00D11089" w:rsidRPr="00D11089" w:rsidRDefault="00834B12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hyperlink r:id="rId62" w:tgtFrame="_blank" w:history="1">
        <w:r w:rsidR="00D11089"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Student Ladder</w:t>
        </w:r>
      </w:hyperlink>
      <w:r w:rsidR="00D11089"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lists companies that offer work experience</w:t>
      </w:r>
    </w:p>
    <w:p w:rsidR="00D11089" w:rsidRPr="00834B12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</w:pPr>
      <w:r w:rsidRPr="00834B12">
        <w:rPr>
          <w:rFonts w:ascii="Helvetica" w:eastAsia="Times New Roman" w:hAnsi="Helvetica" w:cs="Helvetica"/>
          <w:b/>
          <w:color w:val="737373"/>
          <w:sz w:val="23"/>
          <w:szCs w:val="23"/>
          <w:lang w:eastAsia="en-GB"/>
        </w:rPr>
        <w:br/>
        <w:t>INFORMATION ON SPECIFIC JOBS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Accountancy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63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ICAEW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info on entry routes, training and opportunities in accountancy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Aerospace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64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 in Aerospace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a website for young people to explore the opportunities in aerospace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Animal, Land-Based and Environment Jobs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65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Lantra</w:t>
        </w:r>
        <w:proofErr w:type="spellEnd"/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 xml:space="preserve"> - info on apprenticeships, college and </w:t>
      </w:r>
      <w:proofErr w:type="spellStart"/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uni</w:t>
      </w:r>
      <w:proofErr w:type="spellEnd"/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 xml:space="preserve"> courses and careers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66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Vetsure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info on how to become a vet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Armed Forces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67" w:tgtFrame="_blank" w:history="1">
        <w:proofErr w:type="gram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Before</w:t>
        </w:r>
        <w:proofErr w:type="gram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 xml:space="preserve"> you sign up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pros and cons of joining the armed forces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Creative Careers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68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Creative choices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about careers in the creative industries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69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Creative Skillset</w:t>
        </w:r>
      </w:hyperlink>
      <w:hyperlink r:id="rId70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guide to careers in screen-based creative industries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1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Ideastap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supports people through funding, jobs, and other opportunities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Electrical and Engineering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2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Gradcracker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guide to careers for Science, Engineering and Technology graduates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3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Tomorrow's Engineers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information about careers in the engineering sector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lastRenderedPageBreak/>
        <w:t>Health, Social and Personal Care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4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Step into the NHS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information on the wide range of jobs in the NHS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5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Health Careers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 jobs in the health sector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6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Health Careers You Tube channel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7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London Beauty Training Academy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how to become a beauty therapist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8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London Hairdressing Academy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information on becoming a hairdresser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Hospitality/Leisure/Tourism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79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 That Move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information on jobs in the transport and travel industry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0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Hospitality Guild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information on careers in hospitality. Includes a careers quiz which tells you which roles would suit you best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1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Tasty Careers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careers in the food and drink sector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2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CruiseShipJobs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information on working on cruise ships and job search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3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CareerScope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information on jobs in hospitality, tourism and leisure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Digital/Web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4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Bubblejobs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explains all the different kind of jobs in this ever-expanding sector; you can search for jobs too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Law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5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 xml:space="preserve">All </w:t>
        </w:r>
        <w:proofErr w:type="gram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About</w:t>
        </w:r>
        <w:proofErr w:type="gram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 xml:space="preserve"> Law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guide to degrees and careers in Law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6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LNAT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guide to the test you may have to take to gain entry onto a Law degree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7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LawCareers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comprehensive guide to becoming a lawyer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Mechanics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8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Autocity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careers in the motor industry including apprenticeship vacancies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Media TV &amp; Communications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89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 xml:space="preserve">My First Job </w:t>
        </w:r>
        <w:proofErr w:type="gram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In</w:t>
        </w:r>
        <w:proofErr w:type="gram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 xml:space="preserve"> Film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includes a jobs/internship/work experience board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0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Pinewood Studios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creative courses and training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Medicine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1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A Taste of Medicine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good guide if you're considering a career in medicine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2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BMAT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find out about one of the tests for entry onto a medical/dentistry degree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3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UKCAT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is the other test you may have to take for entry onto medical/dentistry degree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4" w:tgtFrame="_blank" w:history="1">
        <w:proofErr w:type="spellStart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Medlink</w:t>
        </w:r>
        <w:proofErr w:type="spellEnd"/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four day course at Nottingham Uni</w:t>
      </w:r>
      <w:r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versity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 xml:space="preserve"> for 6th formers on getting into Medicine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5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Gap Medics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medical work experience abroad during school holidays/gap year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Music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6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 in Music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a US website giving information on over 100 music careers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Podiatry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7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 in Podiatry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information on entry requirements, course finders, salary expectations and useful blog posts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Procurement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8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 in Procurement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information on job roles, qualifications, salary and apprenticeships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Science, Technology, Engineering and Maths (STEM)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99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Future Morph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careers that studying STEM can lead to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100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Maths Careers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helps you choose your routes to a maths career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101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Cogent 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- A-Z of careers in science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102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Grad Cracker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about careers for STEM graduates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103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WOOP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events and work placements in Berkshire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Sport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104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Careers in Sport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 information on careers in the sports industry</w:t>
      </w:r>
    </w:p>
    <w:p w:rsidR="00D11089" w:rsidRPr="00D11089" w:rsidRDefault="00D11089" w:rsidP="00D11089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</w:pPr>
      <w:r w:rsidRPr="00D11089">
        <w:rPr>
          <w:rFonts w:ascii="Helvetica" w:eastAsia="Times New Roman" w:hAnsi="Helvetica" w:cs="Helvetica"/>
          <w:color w:val="737373"/>
          <w:sz w:val="23"/>
          <w:szCs w:val="23"/>
          <w:u w:val="single"/>
          <w:lang w:eastAsia="en-GB"/>
        </w:rPr>
        <w:t>Theatre</w:t>
      </w:r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br/>
      </w:r>
      <w:hyperlink r:id="rId105" w:tgtFrame="_blank" w:history="1">
        <w:r w:rsidRPr="00D11089">
          <w:rPr>
            <w:rFonts w:ascii="Helvetica" w:eastAsia="Times New Roman" w:hAnsi="Helvetica" w:cs="Helvetica"/>
            <w:color w:val="B7202C"/>
            <w:sz w:val="23"/>
            <w:szCs w:val="23"/>
            <w:u w:val="single"/>
            <w:lang w:eastAsia="en-GB"/>
          </w:rPr>
          <w:t>Get into Theatre</w:t>
        </w:r>
      </w:hyperlink>
      <w:r w:rsidRPr="00D11089">
        <w:rPr>
          <w:rFonts w:ascii="Helvetica" w:eastAsia="Times New Roman" w:hAnsi="Helvetica" w:cs="Helvetica"/>
          <w:color w:val="737373"/>
          <w:sz w:val="23"/>
          <w:szCs w:val="23"/>
          <w:lang w:eastAsia="en-GB"/>
        </w:rPr>
        <w:t> - information on careers in the theatre and how to get in</w:t>
      </w:r>
    </w:p>
    <w:p w:rsidR="000E38F0" w:rsidRDefault="000E38F0"/>
    <w:sectPr w:rsidR="000E3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113A"/>
    <w:multiLevelType w:val="multilevel"/>
    <w:tmpl w:val="0962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C4921"/>
    <w:multiLevelType w:val="multilevel"/>
    <w:tmpl w:val="7D0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36383"/>
    <w:multiLevelType w:val="multilevel"/>
    <w:tmpl w:val="C94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9"/>
    <w:rsid w:val="000E38F0"/>
    <w:rsid w:val="00834B12"/>
    <w:rsid w:val="00D11089"/>
    <w:rsid w:val="00D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7CDE7-EF7C-436D-8B92-4791732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3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2134">
                              <w:marLeft w:val="0"/>
                              <w:marRight w:val="0"/>
                              <w:marTop w:val="8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104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78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68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1990">
                          <w:marLeft w:val="0"/>
                          <w:marRight w:val="0"/>
                          <w:marTop w:val="0"/>
                          <w:marBottom w:val="3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3289">
                          <w:marLeft w:val="0"/>
                          <w:marRight w:val="0"/>
                          <w:marTop w:val="84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gap-year-foreign-travel-advice" TargetMode="External"/><Relationship Id="rId21" Type="http://schemas.openxmlformats.org/officeDocument/2006/relationships/hyperlink" Target="http://icould.com/" TargetMode="External"/><Relationship Id="rId42" Type="http://schemas.openxmlformats.org/officeDocument/2006/relationships/hyperlink" Target="http://www.fulbright.org.uk/" TargetMode="External"/><Relationship Id="rId47" Type="http://schemas.openxmlformats.org/officeDocument/2006/relationships/hyperlink" Target="http://studyusa.com/" TargetMode="External"/><Relationship Id="rId63" Type="http://schemas.openxmlformats.org/officeDocument/2006/relationships/hyperlink" Target="http://careers.icaew.com/school-students-leavers" TargetMode="External"/><Relationship Id="rId68" Type="http://schemas.openxmlformats.org/officeDocument/2006/relationships/hyperlink" Target="http://ccskills.org.uk/careers" TargetMode="External"/><Relationship Id="rId84" Type="http://schemas.openxmlformats.org/officeDocument/2006/relationships/hyperlink" Target="http://www.bubble-jobs.co.uk/career_portal/" TargetMode="External"/><Relationship Id="rId89" Type="http://schemas.openxmlformats.org/officeDocument/2006/relationships/hyperlink" Target="http://www.myfirstjobinfilm.co.uk/index.html" TargetMode="External"/><Relationship Id="rId16" Type="http://schemas.openxmlformats.org/officeDocument/2006/relationships/hyperlink" Target="http://www.kent.ac.uk/careers/explorer.htm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getmyfirstjob.co.uk/" TargetMode="External"/><Relationship Id="rId32" Type="http://schemas.openxmlformats.org/officeDocument/2006/relationships/hyperlink" Target="http://www.parentadviser.co.uk/" TargetMode="External"/><Relationship Id="rId37" Type="http://schemas.openxmlformats.org/officeDocument/2006/relationships/hyperlink" Target="http://www.studentjob.co.uk/" TargetMode="External"/><Relationship Id="rId53" Type="http://schemas.openxmlformats.org/officeDocument/2006/relationships/hyperlink" Target="http://www.studential.com/" TargetMode="External"/><Relationship Id="rId58" Type="http://schemas.openxmlformats.org/officeDocument/2006/relationships/hyperlink" Target="http://www.notgoingtouni.co.uk/" TargetMode="External"/><Relationship Id="rId74" Type="http://schemas.openxmlformats.org/officeDocument/2006/relationships/hyperlink" Target="https://www.stepintothenhs.nhs.uk/" TargetMode="External"/><Relationship Id="rId79" Type="http://schemas.openxmlformats.org/officeDocument/2006/relationships/hyperlink" Target="http://careersthatmove.co.uk/" TargetMode="External"/><Relationship Id="rId102" Type="http://schemas.openxmlformats.org/officeDocument/2006/relationships/hyperlink" Target="http://www.gocracker.com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creative-media-skills.com/basics-courses/" TargetMode="External"/><Relationship Id="rId95" Type="http://schemas.openxmlformats.org/officeDocument/2006/relationships/hyperlink" Target="http://www.gapmedics.co.uk/" TargetMode="External"/><Relationship Id="rId22" Type="http://schemas.openxmlformats.org/officeDocument/2006/relationships/hyperlink" Target="https://www.gov.uk/student-finance-register-login" TargetMode="External"/><Relationship Id="rId27" Type="http://schemas.openxmlformats.org/officeDocument/2006/relationships/hyperlink" Target="https://www.gapyear.com/" TargetMode="External"/><Relationship Id="rId43" Type="http://schemas.openxmlformats.org/officeDocument/2006/relationships/hyperlink" Target="http://www.studyineurope.eu/" TargetMode="External"/><Relationship Id="rId48" Type="http://schemas.openxmlformats.org/officeDocument/2006/relationships/hyperlink" Target="http://www.thestudentroom.co.uk/" TargetMode="External"/><Relationship Id="rId64" Type="http://schemas.openxmlformats.org/officeDocument/2006/relationships/hyperlink" Target="http://www.careersinaerospace.com/home-page/welcome.html" TargetMode="External"/><Relationship Id="rId69" Type="http://schemas.openxmlformats.org/officeDocument/2006/relationships/hyperlink" Target="http://creativeskillset.org/" TargetMode="External"/><Relationship Id="rId80" Type="http://schemas.openxmlformats.org/officeDocument/2006/relationships/hyperlink" Target="http://hospitalityguild.co.uk/uksp" TargetMode="External"/><Relationship Id="rId85" Type="http://schemas.openxmlformats.org/officeDocument/2006/relationships/hyperlink" Target="http://www.allaboutlaw.co.uk/" TargetMode="External"/><Relationship Id="rId12" Type="http://schemas.openxmlformats.org/officeDocument/2006/relationships/hyperlink" Target="http://jobsearch.direct.gov.uk/register.aspx?redirect=http%3a%2f%2fjobsearch.direct.gov.uk%2fhome.aspx" TargetMode="External"/><Relationship Id="rId17" Type="http://schemas.openxmlformats.org/officeDocument/2006/relationships/hyperlink" Target="https://www.adviza-guidance.org.uk/tests/personality" TargetMode="External"/><Relationship Id="rId33" Type="http://schemas.openxmlformats.org/officeDocument/2006/relationships/hyperlink" Target="http://www.shell-livewire.org/" TargetMode="External"/><Relationship Id="rId38" Type="http://schemas.openxmlformats.org/officeDocument/2006/relationships/hyperlink" Target="http://www.e4s.co.uk/" TargetMode="External"/><Relationship Id="rId59" Type="http://schemas.openxmlformats.org/officeDocument/2006/relationships/hyperlink" Target="http://vinspired.com/" TargetMode="External"/><Relationship Id="rId103" Type="http://schemas.openxmlformats.org/officeDocument/2006/relationships/hyperlink" Target="https://www.woop.org.uk/" TargetMode="External"/><Relationship Id="rId20" Type="http://schemas.openxmlformats.org/officeDocument/2006/relationships/hyperlink" Target="http://www.careers4u.tv/" TargetMode="External"/><Relationship Id="rId41" Type="http://schemas.openxmlformats.org/officeDocument/2006/relationships/hyperlink" Target="http://www.britishcouncil.org/erasmus" TargetMode="External"/><Relationship Id="rId54" Type="http://schemas.openxmlformats.org/officeDocument/2006/relationships/hyperlink" Target="http://university.which.co.uk/" TargetMode="External"/><Relationship Id="rId62" Type="http://schemas.openxmlformats.org/officeDocument/2006/relationships/hyperlink" Target="http://www.studentladder.co.uk/Work-Experience/work-experience-for-16-18-year-olds.html" TargetMode="External"/><Relationship Id="rId70" Type="http://schemas.openxmlformats.org/officeDocument/2006/relationships/hyperlink" Target="http://www.skillset.org/" TargetMode="External"/><Relationship Id="rId75" Type="http://schemas.openxmlformats.org/officeDocument/2006/relationships/hyperlink" Target="http://www.nhscareers.nhs.uk/" TargetMode="External"/><Relationship Id="rId83" Type="http://schemas.openxmlformats.org/officeDocument/2006/relationships/hyperlink" Target="http://careerscope.uk.net/" TargetMode="External"/><Relationship Id="rId88" Type="http://schemas.openxmlformats.org/officeDocument/2006/relationships/hyperlink" Target="http://www.autocity.org.uk/" TargetMode="External"/><Relationship Id="rId91" Type="http://schemas.openxmlformats.org/officeDocument/2006/relationships/hyperlink" Target="http://www.tasteofmedicine.com/" TargetMode="External"/><Relationship Id="rId96" Type="http://schemas.openxmlformats.org/officeDocument/2006/relationships/hyperlink" Target="https://www.careersinmusic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icould.com/buzz/" TargetMode="External"/><Relationship Id="rId23" Type="http://schemas.openxmlformats.org/officeDocument/2006/relationships/hyperlink" Target="https://www.gov.uk/care-to-learn" TargetMode="External"/><Relationship Id="rId28" Type="http://schemas.openxmlformats.org/officeDocument/2006/relationships/hyperlink" Target="http://www.etrust.org.uk/the-year-in-industry/about-yini" TargetMode="External"/><Relationship Id="rId36" Type="http://schemas.openxmlformats.org/officeDocument/2006/relationships/hyperlink" Target="http://www.thebigchoice.com/" TargetMode="External"/><Relationship Id="rId49" Type="http://schemas.openxmlformats.org/officeDocument/2006/relationships/hyperlink" Target="http://www.ucas.com/" TargetMode="External"/><Relationship Id="rId57" Type="http://schemas.openxmlformats.org/officeDocument/2006/relationships/hyperlink" Target="http://www.prospects.ac.uk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future-talent.com/" TargetMode="External"/><Relationship Id="rId31" Type="http://schemas.openxmlformats.org/officeDocument/2006/relationships/hyperlink" Target="https://nationalcareersservice.direct.gov.uk/" TargetMode="External"/><Relationship Id="rId44" Type="http://schemas.openxmlformats.org/officeDocument/2006/relationships/hyperlink" Target="http://www.hotcoursesabroad.com/" TargetMode="External"/><Relationship Id="rId52" Type="http://schemas.openxmlformats.org/officeDocument/2006/relationships/hyperlink" Target="http://unistats.direct.gov.uk/" TargetMode="External"/><Relationship Id="rId60" Type="http://schemas.openxmlformats.org/officeDocument/2006/relationships/hyperlink" Target="http://www.do-it.org.uk/" TargetMode="External"/><Relationship Id="rId65" Type="http://schemas.openxmlformats.org/officeDocument/2006/relationships/hyperlink" Target="https://www.lantra.co.uk/careers" TargetMode="External"/><Relationship Id="rId73" Type="http://schemas.openxmlformats.org/officeDocument/2006/relationships/hyperlink" Target="https://www.tomorrowsengineers.org.uk/" TargetMode="External"/><Relationship Id="rId78" Type="http://schemas.openxmlformats.org/officeDocument/2006/relationships/hyperlink" Target="https://www.lhaa.co.uk/information-for-students/how-to-become-a-hairdresser" TargetMode="External"/><Relationship Id="rId81" Type="http://schemas.openxmlformats.org/officeDocument/2006/relationships/hyperlink" Target="http://tastycareers.org.uk/" TargetMode="External"/><Relationship Id="rId86" Type="http://schemas.openxmlformats.org/officeDocument/2006/relationships/hyperlink" Target="http://www.lnat.ac.uk/" TargetMode="External"/><Relationship Id="rId94" Type="http://schemas.openxmlformats.org/officeDocument/2006/relationships/hyperlink" Target="http://medlink-uk.net/" TargetMode="External"/><Relationship Id="rId99" Type="http://schemas.openxmlformats.org/officeDocument/2006/relationships/hyperlink" Target="http://www.futuremorph.org/" TargetMode="External"/><Relationship Id="rId101" Type="http://schemas.openxmlformats.org/officeDocument/2006/relationships/hyperlink" Target="http://www.sciencecareerpathways.com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renticeships.org.uk/" TargetMode="External"/><Relationship Id="rId13" Type="http://schemas.openxmlformats.org/officeDocument/2006/relationships/hyperlink" Target="http://www.indeed.co.uk/" TargetMode="External"/><Relationship Id="rId18" Type="http://schemas.openxmlformats.org/officeDocument/2006/relationships/hyperlink" Target="http://www.hospitalityguild.co.uk/A-Career-in-Hospitality/Personality-Test" TargetMode="External"/><Relationship Id="rId39" Type="http://schemas.openxmlformats.org/officeDocument/2006/relationships/hyperlink" Target="http://www.student-jobs.co.uk/" TargetMode="External"/><Relationship Id="rId34" Type="http://schemas.openxmlformats.org/officeDocument/2006/relationships/hyperlink" Target="http://www.princes-trust.org.uk/need_help/enterprise_programme.aspx" TargetMode="External"/><Relationship Id="rId50" Type="http://schemas.openxmlformats.org/officeDocument/2006/relationships/hyperlink" Target="http://www.thecompleteuniversityguide.co.uk/" TargetMode="External"/><Relationship Id="rId55" Type="http://schemas.openxmlformats.org/officeDocument/2006/relationships/hyperlink" Target="http://www.opendays.com/" TargetMode="External"/><Relationship Id="rId76" Type="http://schemas.openxmlformats.org/officeDocument/2006/relationships/hyperlink" Target="https://www.youtube.com/user/NHSCareers?ob=0&amp;feature=results_main" TargetMode="External"/><Relationship Id="rId97" Type="http://schemas.openxmlformats.org/officeDocument/2006/relationships/hyperlink" Target="https://www.careersinpodiatry.com/" TargetMode="External"/><Relationship Id="rId104" Type="http://schemas.openxmlformats.org/officeDocument/2006/relationships/hyperlink" Target="http://www.careers-in-sport.co.uk/" TargetMode="External"/><Relationship Id="rId7" Type="http://schemas.openxmlformats.org/officeDocument/2006/relationships/hyperlink" Target="https://www.getingofar.gov.uk/" TargetMode="External"/><Relationship Id="rId71" Type="http://schemas.openxmlformats.org/officeDocument/2006/relationships/hyperlink" Target="http://www.ideastap.com/" TargetMode="External"/><Relationship Id="rId92" Type="http://schemas.openxmlformats.org/officeDocument/2006/relationships/hyperlink" Target="http://www.admissionstestingservice.org/our-services/medicine-and-healthcare/bmat/about-bma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nationalcareersservice.direct.gov.uk/get-a-job/interview-advice" TargetMode="External"/><Relationship Id="rId24" Type="http://schemas.openxmlformats.org/officeDocument/2006/relationships/hyperlink" Target="http://www.studentcashpoint.co.uk/default.aspx" TargetMode="External"/><Relationship Id="rId40" Type="http://schemas.openxmlformats.org/officeDocument/2006/relationships/hyperlink" Target="http://www.adviceguide.org.uk/wales/work_w/work_young_people_e/young_people_and_employment.htm" TargetMode="External"/><Relationship Id="rId45" Type="http://schemas.openxmlformats.org/officeDocument/2006/relationships/hyperlink" Target="http://www.studyoverseas.com/" TargetMode="External"/><Relationship Id="rId66" Type="http://schemas.openxmlformats.org/officeDocument/2006/relationships/hyperlink" Target="https://www.vetsure.com/pet-information/latest-pet-news/become-veterinary-surgeon-career-guide/" TargetMode="External"/><Relationship Id="rId87" Type="http://schemas.openxmlformats.org/officeDocument/2006/relationships/hyperlink" Target="http://www.lawcareers.net/" TargetMode="External"/><Relationship Id="rId61" Type="http://schemas.openxmlformats.org/officeDocument/2006/relationships/hyperlink" Target="http://www.allaboutcareers.com/careers-advice/work-experience" TargetMode="External"/><Relationship Id="rId82" Type="http://schemas.openxmlformats.org/officeDocument/2006/relationships/hyperlink" Target="http://www.cruiselinesjobs.com/" TargetMode="External"/><Relationship Id="rId19" Type="http://schemas.openxmlformats.org/officeDocument/2006/relationships/hyperlink" Target="http://www.careersbox.co.uk/" TargetMode="External"/><Relationship Id="rId14" Type="http://schemas.openxmlformats.org/officeDocument/2006/relationships/hyperlink" Target="http://www.monster.co.uk/?WT.srch=1&amp;WT.mc_n=olm_sk_srch_ggl_brd_uk&amp;k_clickid=4fde84a9-18af-4b5d-bfad-262d10a66efb&amp;k_trackingid=53x210216&amp;gclid=CjwKEAjwxoG5BRCC7ezlzNmR8HUSJAAre36jVFXyYvF_cz213pikuWt2x1eKdp6PVNl-rmn6ujQ8LhoC6-Tw_wcB" TargetMode="External"/><Relationship Id="rId30" Type="http://schemas.openxmlformats.org/officeDocument/2006/relationships/hyperlink" Target="http://career-advice.monster.com/job-interview/interview-preparation/interview-cheat-sheet/article.aspx?HPS=4_5C3InterviewCheatSheet?WT.mc_n=SM_PR_Twt_monsterww_advice&amp;sf3264046=1&amp;sf3264183=1" TargetMode="External"/><Relationship Id="rId35" Type="http://schemas.openxmlformats.org/officeDocument/2006/relationships/hyperlink" Target="http://www.natives.co.uk/" TargetMode="External"/><Relationship Id="rId56" Type="http://schemas.openxmlformats.org/officeDocument/2006/relationships/hyperlink" Target="http://www.push.co.uk/" TargetMode="External"/><Relationship Id="rId77" Type="http://schemas.openxmlformats.org/officeDocument/2006/relationships/hyperlink" Target="https://www.lbta.co.uk/press/publications/how-to-become-a-beauty-therapist" TargetMode="External"/><Relationship Id="rId100" Type="http://schemas.openxmlformats.org/officeDocument/2006/relationships/hyperlink" Target="http://www.mathscareers.org.uk/" TargetMode="External"/><Relationship Id="rId105" Type="http://schemas.openxmlformats.org/officeDocument/2006/relationships/hyperlink" Target="http://ccskills.org.uk/careers/advice/any/theatre" TargetMode="External"/><Relationship Id="rId8" Type="http://schemas.openxmlformats.org/officeDocument/2006/relationships/hyperlink" Target="http://www.apprenticeshipguide.co.uk/" TargetMode="External"/><Relationship Id="rId51" Type="http://schemas.openxmlformats.org/officeDocument/2006/relationships/hyperlink" Target="http://www.bestcourse4me.com/" TargetMode="External"/><Relationship Id="rId72" Type="http://schemas.openxmlformats.org/officeDocument/2006/relationships/hyperlink" Target="http://www.gocracker.com/" TargetMode="External"/><Relationship Id="rId93" Type="http://schemas.openxmlformats.org/officeDocument/2006/relationships/hyperlink" Target="http://www.ukcat.ac.uk/" TargetMode="External"/><Relationship Id="rId98" Type="http://schemas.openxmlformats.org/officeDocument/2006/relationships/hyperlink" Target="https://www.cips.org/en-gb/career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apforce.org/gb/how-does-gap-year-between-education-employment" TargetMode="External"/><Relationship Id="rId46" Type="http://schemas.openxmlformats.org/officeDocument/2006/relationships/hyperlink" Target="http://www.studyinfinland.fi/" TargetMode="External"/><Relationship Id="rId67" Type="http://schemas.openxmlformats.org/officeDocument/2006/relationships/hyperlink" Target="http://www.beforeyousignup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EF2A7F82</Template>
  <TotalTime>6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Cottesloe School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CMatcham</dc:creator>
  <cp:keywords/>
  <dc:description/>
  <cp:lastModifiedBy>CMatcham</cp:lastModifiedBy>
  <cp:revision>3</cp:revision>
  <dcterms:created xsi:type="dcterms:W3CDTF">2017-11-03T12:12:00Z</dcterms:created>
  <dcterms:modified xsi:type="dcterms:W3CDTF">2017-11-03T12:20:00Z</dcterms:modified>
</cp:coreProperties>
</file>