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1D" w:rsidRPr="001F12BA" w:rsidRDefault="00080C03" w:rsidP="001F12BA">
      <w:pPr>
        <w:jc w:val="center"/>
        <w:rPr>
          <w:rFonts w:ascii="Broadway" w:hAnsi="Broadway"/>
          <w:sz w:val="72"/>
          <w:szCs w:val="72"/>
        </w:rPr>
      </w:pPr>
      <w:r w:rsidRPr="001F12BA">
        <w:rPr>
          <w:rFonts w:ascii="Broadway" w:hAnsi="Broadway"/>
          <w:sz w:val="72"/>
          <w:szCs w:val="72"/>
        </w:rPr>
        <w:t>APPRENTICESHIP WEBSITES</w:t>
      </w:r>
    </w:p>
    <w:p w:rsidR="001F12BA" w:rsidRDefault="001F12BA" w:rsidP="001F12BA">
      <w:pPr>
        <w:ind w:left="2160" w:firstLine="720"/>
        <w:rPr>
          <w:sz w:val="36"/>
          <w:szCs w:val="36"/>
        </w:rPr>
      </w:pPr>
    </w:p>
    <w:p w:rsidR="00080C03" w:rsidRPr="00775121" w:rsidRDefault="00080C03" w:rsidP="001F12BA">
      <w:pPr>
        <w:ind w:left="2160" w:firstLine="720"/>
        <w:rPr>
          <w:b/>
          <w:color w:val="FF0000"/>
          <w:sz w:val="44"/>
          <w:szCs w:val="44"/>
        </w:rPr>
      </w:pPr>
      <w:proofErr w:type="gramStart"/>
      <w:r w:rsidRPr="00775121">
        <w:rPr>
          <w:b/>
          <w:color w:val="FF0000"/>
          <w:sz w:val="44"/>
          <w:szCs w:val="44"/>
        </w:rPr>
        <w:t>gov.uk/apply-apprenticeship</w:t>
      </w:r>
      <w:proofErr w:type="gramEnd"/>
    </w:p>
    <w:p w:rsidR="00080C03" w:rsidRPr="00B97EE0" w:rsidRDefault="00080C03">
      <w:pPr>
        <w:rPr>
          <w:b/>
          <w:color w:val="FFC000" w:themeColor="accent4"/>
          <w:sz w:val="44"/>
          <w:szCs w:val="44"/>
        </w:rPr>
      </w:pPr>
    </w:p>
    <w:p w:rsidR="00515457" w:rsidRPr="00B97EE0" w:rsidRDefault="00B97EE0" w:rsidP="00B97EE0">
      <w:pPr>
        <w:ind w:left="7200" w:firstLine="720"/>
        <w:rPr>
          <w:b/>
          <w:color w:val="FFC000" w:themeColor="accent4"/>
          <w:sz w:val="44"/>
          <w:szCs w:val="44"/>
        </w:rPr>
      </w:pPr>
      <w:r w:rsidRPr="00B97EE0">
        <w:rPr>
          <w:b/>
          <w:color w:val="FFC000" w:themeColor="accent4"/>
          <w:sz w:val="44"/>
          <w:szCs w:val="44"/>
        </w:rPr>
        <w:t>3aaa.co.uk/apprentice</w:t>
      </w:r>
    </w:p>
    <w:p w:rsidR="00515457" w:rsidRDefault="00515457">
      <w:pPr>
        <w:rPr>
          <w:b/>
          <w:color w:val="00B05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FE69F4F" wp14:editId="3D7A5E1C">
            <wp:extent cx="8763000" cy="876300"/>
            <wp:effectExtent l="0" t="0" r="0" b="0"/>
            <wp:docPr id="1" name="Picture 1" descr="APPBS_RGB-Get-in-Go-far-Apprenticeship-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BS_RGB-Get-in-Go-far-Apprenticeship-Campa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457" w:rsidRPr="00B97EE0" w:rsidRDefault="00B97EE0">
      <w:pPr>
        <w:rPr>
          <w:b/>
          <w:color w:val="833C0B" w:themeColor="accent2" w:themeShade="80"/>
          <w:sz w:val="44"/>
          <w:szCs w:val="44"/>
        </w:rPr>
      </w:pPr>
      <w:r w:rsidRPr="00B97EE0">
        <w:rPr>
          <w:b/>
          <w:color w:val="833C0B" w:themeColor="accent2" w:themeShade="80"/>
          <w:sz w:val="44"/>
          <w:szCs w:val="44"/>
        </w:rPr>
        <w:t>www.apprenticeships.org.uk</w:t>
      </w:r>
    </w:p>
    <w:p w:rsidR="00080C03" w:rsidRPr="00775121" w:rsidRDefault="00080C03" w:rsidP="001F12BA">
      <w:pPr>
        <w:ind w:left="7200" w:firstLine="720"/>
        <w:rPr>
          <w:b/>
          <w:color w:val="00B050"/>
          <w:sz w:val="44"/>
          <w:szCs w:val="44"/>
        </w:rPr>
      </w:pPr>
      <w:r w:rsidRPr="00775121">
        <w:rPr>
          <w:b/>
          <w:color w:val="00B050"/>
          <w:sz w:val="44"/>
          <w:szCs w:val="44"/>
        </w:rPr>
        <w:t>apprenticeshipguide.co.uk</w:t>
      </w:r>
    </w:p>
    <w:p w:rsidR="00080C03" w:rsidRPr="00775121" w:rsidRDefault="00080C03" w:rsidP="00515457">
      <w:pPr>
        <w:rPr>
          <w:b/>
          <w:color w:val="2E74B5" w:themeColor="accent1" w:themeShade="BF"/>
          <w:sz w:val="44"/>
          <w:szCs w:val="44"/>
        </w:rPr>
      </w:pPr>
      <w:r w:rsidRPr="00775121">
        <w:rPr>
          <w:b/>
          <w:color w:val="2E74B5" w:themeColor="accent1" w:themeShade="BF"/>
          <w:sz w:val="44"/>
          <w:szCs w:val="44"/>
        </w:rPr>
        <w:t>reed.co.uk</w:t>
      </w:r>
    </w:p>
    <w:p w:rsidR="001F12BA" w:rsidRDefault="001F12BA" w:rsidP="001F12BA">
      <w:pPr>
        <w:ind w:left="3600" w:firstLine="720"/>
        <w:rPr>
          <w:b/>
          <w:color w:val="7030A0"/>
          <w:sz w:val="44"/>
          <w:szCs w:val="44"/>
        </w:rPr>
      </w:pPr>
    </w:p>
    <w:p w:rsidR="00080C03" w:rsidRPr="00775121" w:rsidRDefault="00080C03" w:rsidP="001F12BA">
      <w:pPr>
        <w:ind w:left="3600" w:firstLine="720"/>
        <w:rPr>
          <w:b/>
          <w:color w:val="7030A0"/>
          <w:sz w:val="44"/>
          <w:szCs w:val="44"/>
        </w:rPr>
      </w:pPr>
      <w:r w:rsidRPr="00775121">
        <w:rPr>
          <w:b/>
          <w:color w:val="7030A0"/>
          <w:sz w:val="44"/>
          <w:szCs w:val="44"/>
        </w:rPr>
        <w:t>careermap.co.uk</w:t>
      </w:r>
    </w:p>
    <w:sectPr w:rsidR="00080C03" w:rsidRPr="00775121" w:rsidSect="00080C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3"/>
    <w:rsid w:val="00080C03"/>
    <w:rsid w:val="000F701D"/>
    <w:rsid w:val="001F12BA"/>
    <w:rsid w:val="0036430E"/>
    <w:rsid w:val="00515457"/>
    <w:rsid w:val="00775121"/>
    <w:rsid w:val="00B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6136B-9094-485D-A687-B5AE40F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FE30AC39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School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CMatcham</dc:creator>
  <cp:keywords/>
  <dc:description/>
  <cp:lastModifiedBy>CMatcham</cp:lastModifiedBy>
  <cp:revision>6</cp:revision>
  <dcterms:created xsi:type="dcterms:W3CDTF">2016-10-12T09:21:00Z</dcterms:created>
  <dcterms:modified xsi:type="dcterms:W3CDTF">2017-10-04T11:01:00Z</dcterms:modified>
</cp:coreProperties>
</file>