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F2" w:rsidRPr="003F41F2" w:rsidRDefault="003F41F2" w:rsidP="003F41F2">
      <w:pPr>
        <w:spacing w:line="360" w:lineRule="auto"/>
        <w:rPr>
          <w:rFonts w:ascii="Arial" w:hAnsi="Arial" w:cs="Arial"/>
          <w:b/>
        </w:rPr>
      </w:pPr>
      <w:r w:rsidRPr="003F41F2">
        <w:rPr>
          <w:rFonts w:ascii="Arial" w:hAnsi="Arial" w:cs="Arial"/>
          <w:b/>
        </w:rPr>
        <w:t>Kevin Adamson</w:t>
      </w:r>
    </w:p>
    <w:p w:rsidR="003F41F2" w:rsidRPr="003F41F2" w:rsidRDefault="003F41F2" w:rsidP="003F41F2">
      <w:pPr>
        <w:spacing w:line="360" w:lineRule="auto"/>
        <w:rPr>
          <w:rFonts w:ascii="Arial" w:hAnsi="Arial" w:cs="Arial"/>
        </w:rPr>
      </w:pPr>
      <w:r w:rsidRPr="003F41F2">
        <w:rPr>
          <w:rFonts w:ascii="Arial" w:hAnsi="Arial" w:cs="Arial"/>
        </w:rPr>
        <w:t>This is my first foray into governance but felt the timing was right for me to make a difference. I have great admiration for what the leadership has done with the school and want to be part of it attaining the highest Ofsted accreditation.</w:t>
      </w:r>
    </w:p>
    <w:p w:rsidR="003F41F2" w:rsidRPr="003F41F2" w:rsidRDefault="003F41F2" w:rsidP="003F41F2">
      <w:pPr>
        <w:spacing w:line="360" w:lineRule="auto"/>
        <w:rPr>
          <w:rFonts w:ascii="Arial" w:hAnsi="Arial" w:cs="Arial"/>
        </w:rPr>
      </w:pPr>
      <w:r w:rsidRPr="003F41F2">
        <w:rPr>
          <w:rFonts w:ascii="Arial" w:hAnsi="Arial" w:cs="Arial"/>
        </w:rPr>
        <w:t xml:space="preserve">I grew up in Hampshire but returned to Bucks in 1999, now living in Aston Abbotts with my wife and </w:t>
      </w:r>
      <w:proofErr w:type="gramStart"/>
      <w:r>
        <w:rPr>
          <w:rFonts w:ascii="Arial" w:hAnsi="Arial" w:cs="Arial"/>
        </w:rPr>
        <w:t xml:space="preserve">10 </w:t>
      </w:r>
      <w:r w:rsidRPr="003F41F2">
        <w:rPr>
          <w:rFonts w:ascii="Arial" w:hAnsi="Arial" w:cs="Arial"/>
        </w:rPr>
        <w:t>year</w:t>
      </w:r>
      <w:r>
        <w:rPr>
          <w:rFonts w:ascii="Arial" w:hAnsi="Arial" w:cs="Arial"/>
        </w:rPr>
        <w:t xml:space="preserve"> </w:t>
      </w:r>
      <w:r w:rsidRPr="003F41F2">
        <w:rPr>
          <w:rFonts w:ascii="Arial" w:hAnsi="Arial" w:cs="Arial"/>
        </w:rPr>
        <w:t>old</w:t>
      </w:r>
      <w:proofErr w:type="gramEnd"/>
      <w:r w:rsidRPr="003F41F2">
        <w:rPr>
          <w:rFonts w:ascii="Arial" w:hAnsi="Arial" w:cs="Arial"/>
        </w:rPr>
        <w:t xml:space="preserve"> daughter.</w:t>
      </w:r>
    </w:p>
    <w:p w:rsidR="003F41F2" w:rsidRPr="003F41F2" w:rsidRDefault="003F41F2" w:rsidP="003F41F2">
      <w:pPr>
        <w:spacing w:line="360" w:lineRule="auto"/>
        <w:rPr>
          <w:rFonts w:ascii="Arial" w:hAnsi="Arial" w:cs="Arial"/>
        </w:rPr>
      </w:pPr>
      <w:r w:rsidRPr="003F41F2">
        <w:rPr>
          <w:rFonts w:ascii="Arial" w:hAnsi="Arial" w:cs="Arial"/>
        </w:rPr>
        <w:t>As a BEng Honours graduate of the University of Portsmouth, my work has mainly been in Telecommunications for over 2 decades, mostly in large corporations and in the last decade closely watching this converge with the internet, software as a Service and Cloud technology. Early in my career I ran Network operation teams in the conferencing industry, then moved into Product Development/Project Management and more recently all things Business Operational. I spent two years working for a west coast US start-up who were then acquired by a global networking and IT company in 2015, where I now work leading business operations for the software developer platform.</w:t>
      </w:r>
    </w:p>
    <w:p w:rsidR="003F41F2" w:rsidRPr="003F41F2" w:rsidRDefault="003F41F2" w:rsidP="003F41F2">
      <w:pPr>
        <w:spacing w:line="360" w:lineRule="auto"/>
        <w:rPr>
          <w:rFonts w:ascii="Arial" w:hAnsi="Arial" w:cs="Arial"/>
        </w:rPr>
      </w:pPr>
      <w:r w:rsidRPr="003F41F2">
        <w:rPr>
          <w:rFonts w:ascii="Arial" w:hAnsi="Arial" w:cs="Arial"/>
        </w:rPr>
        <w:t>When I am not working I enjoy DIY, golf and hill walking, as well as spending time with my family and friends.</w:t>
      </w:r>
    </w:p>
    <w:p w:rsidR="003F41F2" w:rsidRPr="003F41F2" w:rsidRDefault="003F41F2" w:rsidP="003F41F2">
      <w:pPr>
        <w:spacing w:line="360" w:lineRule="auto"/>
        <w:rPr>
          <w:rFonts w:ascii="Arial" w:hAnsi="Arial" w:cs="Arial"/>
        </w:rPr>
      </w:pPr>
    </w:p>
    <w:p w:rsidR="003F41F2" w:rsidRPr="003F41F2" w:rsidRDefault="003F41F2" w:rsidP="003F41F2">
      <w:pPr>
        <w:spacing w:line="360" w:lineRule="auto"/>
        <w:rPr>
          <w:rFonts w:ascii="Arial" w:hAnsi="Arial" w:cs="Arial"/>
          <w:b/>
        </w:rPr>
      </w:pPr>
      <w:r w:rsidRPr="003F41F2">
        <w:rPr>
          <w:rFonts w:ascii="Arial" w:hAnsi="Arial" w:cs="Arial"/>
          <w:b/>
        </w:rPr>
        <w:t xml:space="preserve">Michelle </w:t>
      </w:r>
      <w:proofErr w:type="spellStart"/>
      <w:r w:rsidRPr="003F41F2">
        <w:rPr>
          <w:rFonts w:ascii="Arial" w:hAnsi="Arial" w:cs="Arial"/>
          <w:b/>
        </w:rPr>
        <w:t>Billington</w:t>
      </w:r>
      <w:proofErr w:type="spellEnd"/>
    </w:p>
    <w:p w:rsidR="003F41F2" w:rsidRPr="003F41F2" w:rsidRDefault="003F41F2" w:rsidP="003F41F2">
      <w:pPr>
        <w:spacing w:line="360" w:lineRule="auto"/>
        <w:rPr>
          <w:rFonts w:ascii="Arial" w:hAnsi="Arial" w:cs="Arial"/>
        </w:rPr>
      </w:pPr>
      <w:r w:rsidRPr="003F41F2">
        <w:rPr>
          <w:rFonts w:ascii="Arial" w:hAnsi="Arial" w:cs="Arial"/>
        </w:rPr>
        <w:t>Working as part of a Senior HR Leadership Team, I’m an energetic HR Professional specialising in organisational development and change management. I am responsible for the cultural transformation strategy with a specific focus on leadership development, employee engagement and building an inclusive culture.</w:t>
      </w:r>
    </w:p>
    <w:p w:rsidR="003F41F2" w:rsidRPr="003F41F2" w:rsidRDefault="003F41F2" w:rsidP="003F41F2">
      <w:pPr>
        <w:spacing w:line="360" w:lineRule="auto"/>
        <w:rPr>
          <w:rFonts w:ascii="Arial" w:hAnsi="Arial" w:cs="Arial"/>
        </w:rPr>
      </w:pPr>
      <w:r w:rsidRPr="003F41F2">
        <w:rPr>
          <w:rFonts w:ascii="Arial" w:hAnsi="Arial" w:cs="Arial"/>
        </w:rPr>
        <w:t>Cottesloe was our first choice for our son’s secondary education as we were really impressed with the vision of the Cottesloe Leadership Team and their determination to achieve an Outstanding Status with Ofsted. Our son is in Year 8 and it would be my privilege to support the school where I can as a Parent Governor.</w:t>
      </w:r>
    </w:p>
    <w:p w:rsidR="003F41F2" w:rsidRPr="003F41F2" w:rsidRDefault="003F41F2" w:rsidP="003F41F2">
      <w:pPr>
        <w:spacing w:line="360" w:lineRule="auto"/>
        <w:rPr>
          <w:rFonts w:ascii="Arial" w:hAnsi="Arial" w:cs="Arial"/>
        </w:rPr>
      </w:pPr>
    </w:p>
    <w:p w:rsidR="003F41F2" w:rsidRPr="003F41F2" w:rsidRDefault="003F41F2" w:rsidP="003F41F2">
      <w:pPr>
        <w:spacing w:line="360" w:lineRule="auto"/>
        <w:rPr>
          <w:rFonts w:ascii="Arial" w:hAnsi="Arial" w:cs="Arial"/>
          <w:b/>
        </w:rPr>
      </w:pPr>
      <w:r w:rsidRPr="003F41F2">
        <w:rPr>
          <w:rFonts w:ascii="Arial" w:hAnsi="Arial" w:cs="Arial"/>
          <w:b/>
        </w:rPr>
        <w:t>Ben</w:t>
      </w:r>
      <w:r w:rsidRPr="003F41F2">
        <w:rPr>
          <w:rFonts w:ascii="Arial" w:hAnsi="Arial" w:cs="Arial"/>
          <w:b/>
        </w:rPr>
        <w:t xml:space="preserve"> Garland</w:t>
      </w:r>
    </w:p>
    <w:p w:rsidR="003F41F2" w:rsidRPr="003F41F2" w:rsidRDefault="003F41F2" w:rsidP="003F41F2">
      <w:pPr>
        <w:spacing w:line="360" w:lineRule="auto"/>
        <w:rPr>
          <w:rFonts w:ascii="Arial" w:hAnsi="Arial" w:cs="Arial"/>
        </w:rPr>
      </w:pPr>
      <w:r w:rsidRPr="003F41F2">
        <w:rPr>
          <w:rFonts w:ascii="Arial" w:hAnsi="Arial" w:cs="Arial"/>
        </w:rPr>
        <w:t>I am delighted to have been recently appointed to the position of staff governor. I am a career teacher and an experienced curriculum leader of one of the largest departments in the school (Science). I have held a number of responsibilities within the</w:t>
      </w:r>
    </w:p>
    <w:p w:rsidR="003F41F2" w:rsidRPr="003F41F2" w:rsidRDefault="003F41F2" w:rsidP="003F41F2">
      <w:pPr>
        <w:spacing w:line="360" w:lineRule="auto"/>
        <w:rPr>
          <w:rFonts w:ascii="Arial" w:hAnsi="Arial" w:cs="Arial"/>
        </w:rPr>
      </w:pPr>
      <w:r w:rsidRPr="003F41F2">
        <w:rPr>
          <w:rFonts w:ascii="Arial" w:hAnsi="Arial" w:cs="Arial"/>
        </w:rPr>
        <w:t>school previously – Head of House, Lead Teacher, Deputy Head of Science, Head of Physics.</w:t>
      </w:r>
    </w:p>
    <w:p w:rsidR="003F41F2" w:rsidRPr="003F41F2" w:rsidRDefault="003F41F2" w:rsidP="003F41F2">
      <w:pPr>
        <w:spacing w:line="360" w:lineRule="auto"/>
        <w:rPr>
          <w:rFonts w:ascii="Arial" w:hAnsi="Arial" w:cs="Arial"/>
        </w:rPr>
      </w:pPr>
      <w:r w:rsidRPr="003F41F2">
        <w:rPr>
          <w:rFonts w:ascii="Arial" w:hAnsi="Arial" w:cs="Arial"/>
        </w:rPr>
        <w:lastRenderedPageBreak/>
        <w:t xml:space="preserve">I have seen a huge amount of positive change in the school over the 15 years that I have worked here – including the impact of four previous Head Teachers. My experience and time spent in the school has given me extensive knowledge of the needs of our students and, importantly as a staff governor, the needs of our staff. </w:t>
      </w:r>
    </w:p>
    <w:p w:rsidR="003F41F2" w:rsidRPr="003F41F2" w:rsidRDefault="003F41F2" w:rsidP="003F41F2">
      <w:pPr>
        <w:spacing w:line="360" w:lineRule="auto"/>
        <w:rPr>
          <w:rFonts w:ascii="Arial" w:hAnsi="Arial" w:cs="Arial"/>
        </w:rPr>
      </w:pPr>
      <w:r w:rsidRPr="003F41F2">
        <w:rPr>
          <w:rFonts w:ascii="Arial" w:hAnsi="Arial" w:cs="Arial"/>
        </w:rPr>
        <w:t xml:space="preserve">I am a father of two; my eldest currently attends </w:t>
      </w:r>
      <w:proofErr w:type="spellStart"/>
      <w:r w:rsidRPr="003F41F2">
        <w:rPr>
          <w:rFonts w:ascii="Arial" w:hAnsi="Arial" w:cs="Arial"/>
        </w:rPr>
        <w:t>Overstone</w:t>
      </w:r>
      <w:proofErr w:type="spellEnd"/>
      <w:r w:rsidRPr="003F41F2">
        <w:rPr>
          <w:rFonts w:ascii="Arial" w:hAnsi="Arial" w:cs="Arial"/>
        </w:rPr>
        <w:t xml:space="preserve"> school (my youngest attends the Ashbourne Day Nursery within the grounds) and I hope that following Year 6 they will have a place at The Cottesloe School. I hope that my contributions and participation as a governor will help support the school strategically in order to maximize the achievements of all our students.</w:t>
      </w:r>
    </w:p>
    <w:p w:rsidR="003F41F2" w:rsidRPr="003F41F2" w:rsidRDefault="003F41F2" w:rsidP="003F41F2">
      <w:pPr>
        <w:spacing w:line="360" w:lineRule="auto"/>
        <w:rPr>
          <w:rFonts w:ascii="Arial" w:hAnsi="Arial" w:cs="Arial"/>
        </w:rPr>
      </w:pPr>
    </w:p>
    <w:p w:rsidR="003F41F2" w:rsidRPr="003F41F2" w:rsidRDefault="003F41F2" w:rsidP="003F41F2">
      <w:pPr>
        <w:spacing w:line="360" w:lineRule="auto"/>
        <w:rPr>
          <w:rFonts w:ascii="Arial" w:hAnsi="Arial" w:cs="Arial"/>
          <w:b/>
        </w:rPr>
      </w:pPr>
      <w:r w:rsidRPr="003F41F2">
        <w:rPr>
          <w:rFonts w:ascii="Arial" w:hAnsi="Arial" w:cs="Arial"/>
          <w:b/>
        </w:rPr>
        <w:t xml:space="preserve">Kim </w:t>
      </w:r>
      <w:proofErr w:type="spellStart"/>
      <w:r w:rsidRPr="003F41F2">
        <w:rPr>
          <w:rFonts w:ascii="Arial" w:hAnsi="Arial" w:cs="Arial"/>
          <w:b/>
        </w:rPr>
        <w:t>Hardings</w:t>
      </w:r>
      <w:proofErr w:type="spellEnd"/>
    </w:p>
    <w:p w:rsidR="003F41F2" w:rsidRPr="003F41F2" w:rsidRDefault="003F41F2" w:rsidP="003F41F2">
      <w:pPr>
        <w:spacing w:line="360" w:lineRule="auto"/>
        <w:rPr>
          <w:rFonts w:ascii="Arial" w:hAnsi="Arial" w:cs="Arial"/>
        </w:rPr>
      </w:pPr>
      <w:r w:rsidRPr="003F41F2">
        <w:rPr>
          <w:rFonts w:ascii="Arial" w:hAnsi="Arial" w:cs="Arial"/>
        </w:rPr>
        <w:t>I have been working at The Cottesloe School for around a year as Attendance and Pastoral Support Officer and have experience working in school support staff teams for seven years in total. I look forward to fully engaging with the existing governing body in providing a perspective on school life from a support staff viewpoint.</w:t>
      </w:r>
    </w:p>
    <w:p w:rsidR="003F41F2" w:rsidRPr="003F41F2" w:rsidRDefault="003F41F2" w:rsidP="003F41F2">
      <w:pPr>
        <w:spacing w:line="360" w:lineRule="auto"/>
        <w:rPr>
          <w:rFonts w:ascii="Arial" w:hAnsi="Arial" w:cs="Arial"/>
        </w:rPr>
      </w:pPr>
      <w:r w:rsidRPr="003F41F2">
        <w:rPr>
          <w:rFonts w:ascii="Arial" w:hAnsi="Arial" w:cs="Arial"/>
        </w:rPr>
        <w:t xml:space="preserve">Personally, I am married and have three children, the youngest of which is currently in Year 7 at the School. I am actively involved in a number of village organisations, including </w:t>
      </w:r>
      <w:proofErr w:type="spellStart"/>
      <w:r w:rsidRPr="003F41F2">
        <w:rPr>
          <w:rFonts w:ascii="Arial" w:hAnsi="Arial" w:cs="Arial"/>
        </w:rPr>
        <w:t>Stewkley</w:t>
      </w:r>
      <w:proofErr w:type="spellEnd"/>
      <w:r w:rsidRPr="003F41F2">
        <w:rPr>
          <w:rFonts w:ascii="Arial" w:hAnsi="Arial" w:cs="Arial"/>
        </w:rPr>
        <w:t xml:space="preserve"> Football Club where I have co-ordinated the refreshments rota for each Saturday morning during the junior season for the past three years. In addition, our family actively support </w:t>
      </w:r>
      <w:proofErr w:type="spellStart"/>
      <w:r w:rsidRPr="003F41F2">
        <w:rPr>
          <w:rFonts w:ascii="Arial" w:hAnsi="Arial" w:cs="Arial"/>
        </w:rPr>
        <w:t>Stewkley</w:t>
      </w:r>
      <w:proofErr w:type="spellEnd"/>
      <w:r w:rsidRPr="003F41F2">
        <w:rPr>
          <w:rFonts w:ascii="Arial" w:hAnsi="Arial" w:cs="Arial"/>
        </w:rPr>
        <w:t xml:space="preserve"> Vicarage Cricket Club, from a playing, coaching and management perspective, I have been regularly involved with organising fundraising events, the most recent of which have been a Barn Dance and a Sunday Breakfast.</w:t>
      </w:r>
    </w:p>
    <w:p w:rsidR="003F41F2" w:rsidRPr="003F41F2" w:rsidRDefault="003F41F2" w:rsidP="003F41F2">
      <w:pPr>
        <w:spacing w:line="360" w:lineRule="auto"/>
        <w:rPr>
          <w:rFonts w:ascii="Arial" w:hAnsi="Arial" w:cs="Arial"/>
        </w:rPr>
      </w:pPr>
      <w:r w:rsidRPr="003F41F2">
        <w:rPr>
          <w:rFonts w:ascii="Arial" w:hAnsi="Arial" w:cs="Arial"/>
        </w:rPr>
        <w:t>As a prospective and current parent, and now staff member, I have been very impressed by the progress made by The Cottesloe School over recent years in terms of academic achievement, however I do believe that there is still much more that we need to improve on.  In the short term, I am looking forward to the challenge of helping the school achieve the ‘good’ Ofsted rating it deserves, then to drive standards even higher.</w:t>
      </w:r>
    </w:p>
    <w:p w:rsidR="003F41F2" w:rsidRPr="003F41F2" w:rsidRDefault="003F41F2" w:rsidP="003F41F2">
      <w:pPr>
        <w:spacing w:line="360" w:lineRule="auto"/>
        <w:rPr>
          <w:rFonts w:ascii="Arial" w:hAnsi="Arial" w:cs="Arial"/>
        </w:rPr>
      </w:pPr>
    </w:p>
    <w:p w:rsidR="003F41F2" w:rsidRPr="003F41F2" w:rsidRDefault="003F41F2" w:rsidP="003F41F2">
      <w:pPr>
        <w:spacing w:line="360" w:lineRule="auto"/>
        <w:rPr>
          <w:rFonts w:ascii="Arial" w:hAnsi="Arial" w:cs="Arial"/>
          <w:b/>
        </w:rPr>
      </w:pPr>
      <w:r w:rsidRPr="003F41F2">
        <w:rPr>
          <w:rFonts w:ascii="Arial" w:hAnsi="Arial" w:cs="Arial"/>
          <w:b/>
        </w:rPr>
        <w:t>Paul Kitchen</w:t>
      </w:r>
    </w:p>
    <w:p w:rsidR="003F41F2" w:rsidRPr="003F41F2" w:rsidRDefault="003F41F2" w:rsidP="003F41F2">
      <w:pPr>
        <w:spacing w:line="360" w:lineRule="auto"/>
        <w:rPr>
          <w:rFonts w:ascii="Arial" w:hAnsi="Arial" w:cs="Arial"/>
        </w:rPr>
      </w:pPr>
      <w:r w:rsidRPr="003F41F2">
        <w:rPr>
          <w:rFonts w:ascii="Arial" w:hAnsi="Arial" w:cs="Arial"/>
        </w:rPr>
        <w:t xml:space="preserve">I am a Newport </w:t>
      </w:r>
      <w:proofErr w:type="spellStart"/>
      <w:r w:rsidRPr="003F41F2">
        <w:rPr>
          <w:rFonts w:ascii="Arial" w:hAnsi="Arial" w:cs="Arial"/>
        </w:rPr>
        <w:t>Pagnell</w:t>
      </w:r>
      <w:proofErr w:type="spellEnd"/>
      <w:r w:rsidRPr="003F41F2">
        <w:rPr>
          <w:rFonts w:ascii="Arial" w:hAnsi="Arial" w:cs="Arial"/>
        </w:rPr>
        <w:t xml:space="preserve"> chap, but have lived with my wife in Newton Longville for 15 years. My daughter is in her second year at The Cottesloe School, and loves it. We are a busy family, bouncing between Scouts and friends, and nearby family. I play piano for various comedy events, and now and again play in Piano Bars, with the most magnificent singers and players, which is my first love.</w:t>
      </w:r>
    </w:p>
    <w:p w:rsidR="003F41F2" w:rsidRPr="003F41F2" w:rsidRDefault="003F41F2" w:rsidP="003F41F2">
      <w:pPr>
        <w:spacing w:line="360" w:lineRule="auto"/>
        <w:rPr>
          <w:rFonts w:ascii="Arial" w:hAnsi="Arial" w:cs="Arial"/>
        </w:rPr>
      </w:pPr>
      <w:r w:rsidRPr="003F41F2">
        <w:rPr>
          <w:rFonts w:ascii="Arial" w:hAnsi="Arial" w:cs="Arial"/>
        </w:rPr>
        <w:lastRenderedPageBreak/>
        <w:t>Work for me is co-running a small branding agency in Milton Keynes, with my two business partners. We work with SME’s, corporates, and not-for-profit organisations. Marketing challenges keep me interested, and those do crop up daily, so an ideal place to work, plus our office is in Bletchley Park, which is such an inspiring place to be.</w:t>
      </w:r>
    </w:p>
    <w:p w:rsidR="003F41F2" w:rsidRPr="003F41F2" w:rsidRDefault="003F41F2" w:rsidP="003F41F2">
      <w:pPr>
        <w:spacing w:line="360" w:lineRule="auto"/>
        <w:rPr>
          <w:rFonts w:ascii="Arial" w:hAnsi="Arial" w:cs="Arial"/>
        </w:rPr>
      </w:pPr>
      <w:r w:rsidRPr="003F41F2">
        <w:rPr>
          <w:rFonts w:ascii="Arial" w:hAnsi="Arial" w:cs="Arial"/>
        </w:rPr>
        <w:t>I highly respect the achievements of the leaders and staff at The Cottesloe School, and look forward to playing a part in its continued success.</w:t>
      </w:r>
    </w:p>
    <w:p w:rsidR="003F41F2" w:rsidRPr="003F41F2" w:rsidRDefault="003F41F2" w:rsidP="003F41F2">
      <w:pPr>
        <w:spacing w:line="360" w:lineRule="auto"/>
        <w:rPr>
          <w:rFonts w:ascii="Arial" w:hAnsi="Arial" w:cs="Arial"/>
          <w:b/>
        </w:rPr>
      </w:pPr>
    </w:p>
    <w:p w:rsidR="003F41F2" w:rsidRPr="003F41F2" w:rsidRDefault="003F41F2" w:rsidP="003F41F2">
      <w:pPr>
        <w:spacing w:line="360" w:lineRule="auto"/>
        <w:rPr>
          <w:rFonts w:ascii="Arial" w:hAnsi="Arial" w:cs="Arial"/>
          <w:b/>
        </w:rPr>
      </w:pPr>
      <w:r w:rsidRPr="003F41F2">
        <w:rPr>
          <w:rFonts w:ascii="Arial" w:hAnsi="Arial" w:cs="Arial"/>
          <w:b/>
        </w:rPr>
        <w:t>Michelle Meadows</w:t>
      </w:r>
    </w:p>
    <w:p w:rsidR="003F41F2" w:rsidRPr="003F41F2" w:rsidRDefault="003F41F2" w:rsidP="003F41F2">
      <w:pPr>
        <w:spacing w:line="360" w:lineRule="auto"/>
        <w:rPr>
          <w:rFonts w:ascii="Arial" w:hAnsi="Arial" w:cs="Arial"/>
        </w:rPr>
      </w:pPr>
      <w:r w:rsidRPr="003F41F2">
        <w:rPr>
          <w:rFonts w:ascii="Arial" w:hAnsi="Arial" w:cs="Arial"/>
        </w:rPr>
        <w:t>I am delighted to be a part of The Cottesloe School Governors Team. I have two daughters, one in Year 10 and the other in Year 7. My oldest daughter has thrived since starting in Year 7 and as a Parent I have been reassured that she has a fantastic support network from staff, governors and fellow students at the school. The transition that my youngest daughter has experienced from Year 6 in her primary school has been seamless and she is very happily settling in to a very different culture.</w:t>
      </w:r>
    </w:p>
    <w:p w:rsidR="003F41F2" w:rsidRPr="003F41F2" w:rsidRDefault="003F41F2" w:rsidP="003F41F2">
      <w:pPr>
        <w:spacing w:line="360" w:lineRule="auto"/>
        <w:rPr>
          <w:rFonts w:ascii="Arial" w:hAnsi="Arial" w:cs="Arial"/>
        </w:rPr>
      </w:pPr>
      <w:r w:rsidRPr="003F41F2">
        <w:rPr>
          <w:rFonts w:ascii="Arial" w:hAnsi="Arial" w:cs="Arial"/>
        </w:rPr>
        <w:t>I broke away from a corporate career just under 5 years ago and began working in school business. I started as a Receptionist in a middle school in Leighton Buzzard and worked up to my current position in Business Support at an Ofsted rated outstanding primary school in Milton Keynes. Currently my position involves a variety of different tasks. I deal with recruitment and have attended a Safer Recruitment course which enables me to understand the importance of enhanced DBS checking and the uptake of references for all new members of staff. I am also instrumental in keeping the schools Single Central Record up to date.</w:t>
      </w:r>
    </w:p>
    <w:p w:rsidR="003F41F2" w:rsidRPr="003F41F2" w:rsidRDefault="003F41F2" w:rsidP="003F41F2">
      <w:pPr>
        <w:spacing w:line="360" w:lineRule="auto"/>
        <w:rPr>
          <w:rFonts w:ascii="Arial" w:hAnsi="Arial" w:cs="Arial"/>
        </w:rPr>
      </w:pPr>
      <w:r w:rsidRPr="003F41F2">
        <w:rPr>
          <w:rFonts w:ascii="Arial" w:hAnsi="Arial" w:cs="Arial"/>
        </w:rPr>
        <w:t xml:space="preserve">I am IOSH trained, and prepare regular health and safety reports for the Business Director, and have attended </w:t>
      </w:r>
      <w:proofErr w:type="gramStart"/>
      <w:r w:rsidRPr="003F41F2">
        <w:rPr>
          <w:rFonts w:ascii="Arial" w:hAnsi="Arial" w:cs="Arial"/>
        </w:rPr>
        <w:t>governors</w:t>
      </w:r>
      <w:proofErr w:type="gramEnd"/>
      <w:r w:rsidRPr="003F41F2">
        <w:rPr>
          <w:rFonts w:ascii="Arial" w:hAnsi="Arial" w:cs="Arial"/>
        </w:rPr>
        <w:t xml:space="preserve"> meetings to present these reports. I have also dealt with the finance side of the school business including the payment of wages and invoices. All of the above is done with the upmost confidentiality and professionalism.</w:t>
      </w:r>
    </w:p>
    <w:p w:rsidR="003F41F2" w:rsidRPr="003F41F2" w:rsidRDefault="003F41F2" w:rsidP="003F41F2">
      <w:pPr>
        <w:spacing w:line="360" w:lineRule="auto"/>
        <w:rPr>
          <w:rFonts w:ascii="Arial" w:hAnsi="Arial" w:cs="Arial"/>
        </w:rPr>
      </w:pPr>
      <w:r w:rsidRPr="003F41F2">
        <w:rPr>
          <w:rFonts w:ascii="Arial" w:hAnsi="Arial" w:cs="Arial"/>
        </w:rPr>
        <w:t>I look forward to sharing the knowledge and experience I have, and learning plenty more from the experienced staff and governors, in participating in upholding the ethos and values of the Cottesloe School.</w:t>
      </w:r>
    </w:p>
    <w:p w:rsidR="003F41F2" w:rsidRPr="003F41F2" w:rsidRDefault="003F41F2" w:rsidP="003F41F2">
      <w:pPr>
        <w:spacing w:line="360" w:lineRule="auto"/>
        <w:rPr>
          <w:rFonts w:ascii="Arial" w:hAnsi="Arial" w:cs="Arial"/>
          <w:b/>
        </w:rPr>
      </w:pPr>
      <w:r w:rsidRPr="003F41F2">
        <w:rPr>
          <w:rFonts w:ascii="Arial" w:hAnsi="Arial" w:cs="Arial"/>
          <w:b/>
        </w:rPr>
        <w:t xml:space="preserve">Kate </w:t>
      </w:r>
      <w:proofErr w:type="spellStart"/>
      <w:r w:rsidRPr="003F41F2">
        <w:rPr>
          <w:rFonts w:ascii="Arial" w:hAnsi="Arial" w:cs="Arial"/>
          <w:b/>
        </w:rPr>
        <w:t>Mulcahy</w:t>
      </w:r>
      <w:proofErr w:type="spellEnd"/>
    </w:p>
    <w:p w:rsidR="003F41F2" w:rsidRPr="003F41F2" w:rsidRDefault="003F41F2" w:rsidP="003F41F2">
      <w:pPr>
        <w:spacing w:line="360" w:lineRule="auto"/>
        <w:rPr>
          <w:rFonts w:ascii="Arial" w:hAnsi="Arial" w:cs="Arial"/>
        </w:rPr>
      </w:pPr>
      <w:r w:rsidRPr="003F41F2">
        <w:rPr>
          <w:rFonts w:ascii="Arial" w:hAnsi="Arial" w:cs="Arial"/>
        </w:rPr>
        <w:t>I am married with two children. My youngest is in Year 9, and having seen friends' children go right through Cottesloe and on to great careers and universities, I am keen to make a contribution to the school.</w:t>
      </w:r>
    </w:p>
    <w:p w:rsidR="003F41F2" w:rsidRPr="003F41F2" w:rsidRDefault="003F41F2" w:rsidP="003F41F2">
      <w:pPr>
        <w:spacing w:line="360" w:lineRule="auto"/>
        <w:rPr>
          <w:rFonts w:ascii="Arial" w:hAnsi="Arial" w:cs="Arial"/>
        </w:rPr>
      </w:pPr>
      <w:r w:rsidRPr="003F41F2">
        <w:rPr>
          <w:rFonts w:ascii="Arial" w:hAnsi="Arial" w:cs="Arial"/>
        </w:rPr>
        <w:lastRenderedPageBreak/>
        <w:t xml:space="preserve">After starting my career in the civil service, I spent 20 years working at </w:t>
      </w:r>
      <w:proofErr w:type="spellStart"/>
      <w:r w:rsidRPr="003F41F2">
        <w:rPr>
          <w:rFonts w:ascii="Arial" w:hAnsi="Arial" w:cs="Arial"/>
        </w:rPr>
        <w:t>Ashridge</w:t>
      </w:r>
      <w:proofErr w:type="spellEnd"/>
      <w:r w:rsidRPr="003F41F2">
        <w:rPr>
          <w:rFonts w:ascii="Arial" w:hAnsi="Arial" w:cs="Arial"/>
        </w:rPr>
        <w:t xml:space="preserve"> Management College, running leadership programmes, working as an organisation development consultant and joining the board as marketing director. When my children were at school, I retrained as a primary teacher - a job I absolutely loved, and which was without doubt the most challenging of my life. I now work in Bedfordshire in a local authority role supporting and training newly qualified teachers and working with schools to ensure assessment processes are thorough and accurate.</w:t>
      </w:r>
    </w:p>
    <w:p w:rsidR="003F41F2" w:rsidRPr="003F41F2" w:rsidRDefault="003F41F2" w:rsidP="003F41F2">
      <w:pPr>
        <w:spacing w:line="360" w:lineRule="auto"/>
        <w:rPr>
          <w:rFonts w:ascii="Arial" w:hAnsi="Arial" w:cs="Arial"/>
        </w:rPr>
      </w:pPr>
      <w:r w:rsidRPr="003F41F2">
        <w:rPr>
          <w:rFonts w:ascii="Arial" w:hAnsi="Arial" w:cs="Arial"/>
        </w:rPr>
        <w:t>I have been a parent governor before, at my children's nursery school, and am looking forward to being involved with The Cottesloe School at an exciting time in its development.</w:t>
      </w:r>
    </w:p>
    <w:p w:rsidR="003F41F2" w:rsidRPr="003F41F2" w:rsidRDefault="003F41F2" w:rsidP="003F41F2">
      <w:pPr>
        <w:spacing w:line="360" w:lineRule="auto"/>
        <w:rPr>
          <w:rFonts w:ascii="Arial" w:hAnsi="Arial" w:cs="Arial"/>
        </w:rPr>
      </w:pPr>
    </w:p>
    <w:p w:rsidR="003F41F2" w:rsidRPr="003F41F2" w:rsidRDefault="003F41F2" w:rsidP="003F41F2">
      <w:pPr>
        <w:spacing w:line="360" w:lineRule="auto"/>
        <w:rPr>
          <w:rFonts w:ascii="Arial" w:hAnsi="Arial" w:cs="Arial"/>
          <w:b/>
        </w:rPr>
      </w:pPr>
      <w:r w:rsidRPr="003F41F2">
        <w:rPr>
          <w:rFonts w:ascii="Arial" w:hAnsi="Arial" w:cs="Arial"/>
          <w:b/>
        </w:rPr>
        <w:t>Laura Robertson</w:t>
      </w:r>
    </w:p>
    <w:p w:rsidR="003F41F2" w:rsidRPr="003F41F2" w:rsidRDefault="003F41F2" w:rsidP="003F41F2">
      <w:pPr>
        <w:spacing w:line="360" w:lineRule="auto"/>
        <w:rPr>
          <w:rFonts w:ascii="Arial" w:hAnsi="Arial" w:cs="Arial"/>
        </w:rPr>
      </w:pPr>
      <w:r w:rsidRPr="003F41F2">
        <w:rPr>
          <w:rFonts w:ascii="Arial" w:hAnsi="Arial" w:cs="Arial"/>
        </w:rPr>
        <w:t>I live across the Bucks/Beds border in Leighton Buzzard and currently work in a support role at a local school, which fits around my family commitments.</w:t>
      </w:r>
    </w:p>
    <w:p w:rsidR="003F41F2" w:rsidRPr="003F41F2" w:rsidRDefault="003F41F2" w:rsidP="003F41F2">
      <w:pPr>
        <w:spacing w:line="360" w:lineRule="auto"/>
        <w:rPr>
          <w:rFonts w:ascii="Arial" w:hAnsi="Arial" w:cs="Arial"/>
        </w:rPr>
      </w:pPr>
      <w:r w:rsidRPr="003F41F2">
        <w:rPr>
          <w:rFonts w:ascii="Arial" w:hAnsi="Arial" w:cs="Arial"/>
        </w:rPr>
        <w:t>I have spent my career in the public sector, working in HR for an NHS Trust and for local councils at district and county level – specialising in training, learning and development. I completed a Postgraduate Diploma in Human Resource Management, gaining Associate membership of the Chartered Institute of Personnel and Development (CIPD).</w:t>
      </w:r>
    </w:p>
    <w:p w:rsidR="003F41F2" w:rsidRPr="003F41F2" w:rsidRDefault="003F41F2" w:rsidP="003F41F2">
      <w:pPr>
        <w:spacing w:line="360" w:lineRule="auto"/>
        <w:rPr>
          <w:rFonts w:ascii="Arial" w:hAnsi="Arial" w:cs="Arial"/>
        </w:rPr>
      </w:pPr>
      <w:r w:rsidRPr="003F41F2">
        <w:rPr>
          <w:rFonts w:ascii="Arial" w:hAnsi="Arial" w:cs="Arial"/>
        </w:rPr>
        <w:t>My current role provides an insight into the challenges facing the education system. I appreciate the pivotal role schools play in providing young people with opportunities and raising aspirations in the classroom and beyond.</w:t>
      </w:r>
    </w:p>
    <w:p w:rsidR="003F41F2" w:rsidRPr="003F41F2" w:rsidRDefault="003F41F2" w:rsidP="003F41F2">
      <w:pPr>
        <w:spacing w:line="360" w:lineRule="auto"/>
        <w:rPr>
          <w:rFonts w:ascii="Arial" w:hAnsi="Arial" w:cs="Arial"/>
        </w:rPr>
      </w:pPr>
      <w:r w:rsidRPr="003F41F2">
        <w:rPr>
          <w:rFonts w:ascii="Arial" w:hAnsi="Arial" w:cs="Arial"/>
        </w:rPr>
        <w:t>I am joining The Cottesloe School’s Board of Governors at an exciting time and hope to contribute to the continued development of the School in my role as Governor.</w:t>
      </w:r>
    </w:p>
    <w:p w:rsidR="003F41F2" w:rsidRPr="003F41F2" w:rsidRDefault="003F41F2" w:rsidP="003F41F2">
      <w:pPr>
        <w:spacing w:line="360" w:lineRule="auto"/>
        <w:rPr>
          <w:rFonts w:ascii="Arial" w:hAnsi="Arial" w:cs="Arial"/>
        </w:rPr>
      </w:pPr>
    </w:p>
    <w:p w:rsidR="003F41F2" w:rsidRPr="003F41F2" w:rsidRDefault="003F41F2" w:rsidP="003F41F2">
      <w:pPr>
        <w:spacing w:line="360" w:lineRule="auto"/>
        <w:rPr>
          <w:rFonts w:ascii="Arial" w:hAnsi="Arial" w:cs="Arial"/>
          <w:b/>
        </w:rPr>
      </w:pPr>
      <w:r w:rsidRPr="003F41F2">
        <w:rPr>
          <w:rFonts w:ascii="Arial" w:hAnsi="Arial" w:cs="Arial"/>
          <w:b/>
        </w:rPr>
        <w:t xml:space="preserve">Adrian </w:t>
      </w:r>
      <w:proofErr w:type="spellStart"/>
      <w:r w:rsidRPr="003F41F2">
        <w:rPr>
          <w:rFonts w:ascii="Arial" w:hAnsi="Arial" w:cs="Arial"/>
          <w:b/>
        </w:rPr>
        <w:t>Titley</w:t>
      </w:r>
      <w:proofErr w:type="spellEnd"/>
    </w:p>
    <w:p w:rsidR="003F41F2" w:rsidRPr="003F41F2" w:rsidRDefault="003F41F2" w:rsidP="003F41F2">
      <w:pPr>
        <w:spacing w:line="360" w:lineRule="auto"/>
        <w:rPr>
          <w:rFonts w:ascii="Arial" w:hAnsi="Arial" w:cs="Arial"/>
        </w:rPr>
      </w:pPr>
      <w:r w:rsidRPr="003F41F2">
        <w:rPr>
          <w:rFonts w:ascii="Arial" w:hAnsi="Arial" w:cs="Arial"/>
        </w:rPr>
        <w:t xml:space="preserve">Both my children have been pupils at The Cottesloe School and thoroughly benefited from both its academic and pastoral brilliance. </w:t>
      </w:r>
    </w:p>
    <w:p w:rsidR="003F41F2" w:rsidRPr="003F41F2" w:rsidRDefault="003F41F2" w:rsidP="003F41F2">
      <w:pPr>
        <w:spacing w:line="360" w:lineRule="auto"/>
        <w:rPr>
          <w:rFonts w:ascii="Arial" w:hAnsi="Arial" w:cs="Arial"/>
        </w:rPr>
      </w:pPr>
      <w:r w:rsidRPr="003F41F2">
        <w:rPr>
          <w:rFonts w:ascii="Arial" w:hAnsi="Arial" w:cs="Arial"/>
        </w:rPr>
        <w:t>I have been a governor now for 7 years and like many, didn't have a clue about the role when I first started - but would now describe it as one of the most worthwhile and rewarding things I do.</w:t>
      </w:r>
    </w:p>
    <w:p w:rsidR="003F41F2" w:rsidRPr="003F41F2" w:rsidRDefault="003F41F2" w:rsidP="003F41F2">
      <w:pPr>
        <w:spacing w:line="360" w:lineRule="auto"/>
        <w:rPr>
          <w:rFonts w:ascii="Arial" w:hAnsi="Arial" w:cs="Arial"/>
        </w:rPr>
      </w:pPr>
      <w:r w:rsidRPr="003F41F2">
        <w:rPr>
          <w:rFonts w:ascii="Arial" w:hAnsi="Arial" w:cs="Arial"/>
        </w:rPr>
        <w:t>For my day job I am a director of a marketing and benefits provision company. I am also the treasurer of a local canoe and kayaking club and a national level 2 canoe and kayaking coach - and when I find time, or the water levels are right, you'll find me shooting white water rapids on some of the most scenic rivers the UK has to offer. I'm married and, for her sins, my wife also works in education.</w:t>
      </w:r>
    </w:p>
    <w:p w:rsidR="003F41F2" w:rsidRPr="003F41F2" w:rsidRDefault="003F41F2" w:rsidP="003F41F2">
      <w:pPr>
        <w:spacing w:line="360" w:lineRule="auto"/>
        <w:rPr>
          <w:rFonts w:ascii="Arial" w:hAnsi="Arial" w:cs="Arial"/>
        </w:rPr>
      </w:pPr>
    </w:p>
    <w:p w:rsidR="003F41F2" w:rsidRPr="003F41F2" w:rsidRDefault="003F41F2" w:rsidP="003F41F2">
      <w:pPr>
        <w:spacing w:line="360" w:lineRule="auto"/>
        <w:rPr>
          <w:rFonts w:ascii="Arial" w:hAnsi="Arial" w:cs="Arial"/>
          <w:b/>
        </w:rPr>
      </w:pPr>
      <w:bookmarkStart w:id="0" w:name="_GoBack"/>
      <w:r w:rsidRPr="003F41F2">
        <w:rPr>
          <w:rFonts w:ascii="Arial" w:hAnsi="Arial" w:cs="Arial"/>
          <w:b/>
        </w:rPr>
        <w:t xml:space="preserve">Mark </w:t>
      </w:r>
      <w:r w:rsidRPr="003F41F2">
        <w:rPr>
          <w:rFonts w:ascii="Arial" w:hAnsi="Arial" w:cs="Arial"/>
          <w:b/>
        </w:rPr>
        <w:t>Watson</w:t>
      </w:r>
    </w:p>
    <w:bookmarkEnd w:id="0"/>
    <w:p w:rsidR="003F41F2" w:rsidRPr="003F41F2" w:rsidRDefault="003F41F2" w:rsidP="003F41F2">
      <w:pPr>
        <w:spacing w:line="360" w:lineRule="auto"/>
        <w:rPr>
          <w:rFonts w:ascii="Arial" w:hAnsi="Arial" w:cs="Arial"/>
        </w:rPr>
      </w:pPr>
      <w:r w:rsidRPr="003F41F2">
        <w:rPr>
          <w:rFonts w:ascii="Arial" w:hAnsi="Arial" w:cs="Arial"/>
        </w:rPr>
        <w:t xml:space="preserve">As a Governor of </w:t>
      </w:r>
      <w:proofErr w:type="spellStart"/>
      <w:r w:rsidRPr="003F41F2">
        <w:rPr>
          <w:rFonts w:ascii="Arial" w:hAnsi="Arial" w:cs="Arial"/>
        </w:rPr>
        <w:t>Overstone</w:t>
      </w:r>
      <w:proofErr w:type="spellEnd"/>
      <w:r w:rsidRPr="003F41F2">
        <w:rPr>
          <w:rFonts w:ascii="Arial" w:hAnsi="Arial" w:cs="Arial"/>
        </w:rPr>
        <w:t xml:space="preserve"> Combined I have learnt many of the skills needed to be an effective School Governor including finance, buildings maintenance and curriculum, with especial interest in maths and science. I’m active in the village community as Group Scout Leader and have developed links with the school in delivering outdoor activities in support of wider learning for students. My eldest daughter actively chose The Cottesloe School because of the welcoming atmosphere and ‘can do’ attitude of the whole school; she is now flourishing in Year 9.</w:t>
      </w:r>
    </w:p>
    <w:p w:rsidR="003F41F2" w:rsidRPr="003F41F2" w:rsidRDefault="003F41F2" w:rsidP="003F41F2">
      <w:pPr>
        <w:spacing w:line="360" w:lineRule="auto"/>
        <w:rPr>
          <w:rFonts w:ascii="Arial" w:hAnsi="Arial" w:cs="Arial"/>
        </w:rPr>
      </w:pPr>
      <w:r w:rsidRPr="003F41F2">
        <w:rPr>
          <w:rFonts w:ascii="Arial" w:hAnsi="Arial" w:cs="Arial"/>
        </w:rPr>
        <w:t>In my working life I use forensic science skills in a wide variety of different crime scenes and am line manager for twelve professional technicians. What’s that got to do with being a School Governor? Well, it’s all in the analysis of detail, weighing of evidence and questioning what you’ve been told; all key skills for a Governor. With the introduction of accreditation to ISO quality standards within my profession I am also leading on the development and delivery of competency training across the workforce.</w:t>
      </w:r>
    </w:p>
    <w:p w:rsidR="00E80FEB" w:rsidRPr="003F41F2" w:rsidRDefault="003F41F2" w:rsidP="003F41F2">
      <w:pPr>
        <w:spacing w:line="360" w:lineRule="auto"/>
        <w:rPr>
          <w:rFonts w:ascii="Arial" w:hAnsi="Arial" w:cs="Arial"/>
        </w:rPr>
      </w:pPr>
      <w:r w:rsidRPr="003F41F2">
        <w:rPr>
          <w:rFonts w:ascii="Arial" w:hAnsi="Arial" w:cs="Arial"/>
        </w:rPr>
        <w:t>I have a real passion for education, both formal and informal, and hope to be able to bring the right level of challenge and support to enable the senior leadership of the school to deliver the very best outcomes for all students, and to build upon the excellent work already undertaken.</w:t>
      </w:r>
    </w:p>
    <w:sectPr w:rsidR="00E80FEB" w:rsidRPr="003F41F2" w:rsidSect="003F41F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F2"/>
    <w:rsid w:val="003F41F2"/>
    <w:rsid w:val="00E8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BE95"/>
  <w15:chartTrackingRefBased/>
  <w15:docId w15:val="{0932DF6E-ED8A-40B5-A327-8BE28F40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E0389B30</Template>
  <TotalTime>4</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Cottesloe School</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Goddard</dc:creator>
  <cp:keywords/>
  <dc:description/>
  <cp:lastModifiedBy>Stella Goddard</cp:lastModifiedBy>
  <cp:revision>1</cp:revision>
  <dcterms:created xsi:type="dcterms:W3CDTF">2019-09-16T13:31:00Z</dcterms:created>
  <dcterms:modified xsi:type="dcterms:W3CDTF">2019-09-16T13:35:00Z</dcterms:modified>
</cp:coreProperties>
</file>